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8" w:rsidRDefault="006B12C1" w:rsidP="009A5EC2">
      <w:pPr>
        <w:spacing w:after="200"/>
        <w:rPr>
          <w:rFonts w:ascii="TheSans B4 SemiLight" w:hAnsi="TheSans B4 SemiLight"/>
          <w:sz w:val="20"/>
        </w:rPr>
      </w:pPr>
      <w:r>
        <w:rPr>
          <w:rFonts w:ascii="TheSans B4 SemiLight" w:hAnsi="TheSans B4 SemiLight"/>
          <w:sz w:val="20"/>
        </w:rPr>
        <w:t xml:space="preserve"> </w:t>
      </w:r>
      <w:r>
        <w:rPr>
          <w:noProof/>
        </w:rPr>
        <w:drawing>
          <wp:inline distT="0" distB="0" distL="0" distR="0" wp14:anchorId="32E59A66" wp14:editId="2D610A5E">
            <wp:extent cx="1419225" cy="1209675"/>
            <wp:effectExtent l="0" t="0" r="0" b="0"/>
            <wp:docPr id="11" name="Grafik 0" descr="Logo_Tabita-K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abita-K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88" w:rsidRDefault="005C2488">
      <w:pPr>
        <w:spacing w:line="260" w:lineRule="exact"/>
        <w:rPr>
          <w:rFonts w:ascii="Arial" w:hAnsi="Arial" w:cs="Arial"/>
          <w:sz w:val="20"/>
        </w:rPr>
      </w:pPr>
    </w:p>
    <w:p w:rsidR="005C2488" w:rsidRDefault="005C2488">
      <w:pPr>
        <w:spacing w:line="260" w:lineRule="exact"/>
        <w:rPr>
          <w:rFonts w:ascii="Arial" w:hAnsi="Arial" w:cs="Arial"/>
          <w:sz w:val="20"/>
        </w:rPr>
      </w:pPr>
    </w:p>
    <w:p w:rsidR="00124894" w:rsidRDefault="00124894" w:rsidP="00124894">
      <w:pPr>
        <w:spacing w:line="260" w:lineRule="exact"/>
        <w:rPr>
          <w:rFonts w:ascii="TheSans B4 SemiLight" w:hAnsi="TheSans B4 SemiLight"/>
          <w:sz w:val="20"/>
        </w:rPr>
      </w:pPr>
      <w:r w:rsidRPr="00F95075">
        <w:rPr>
          <w:rFonts w:ascii="Arial" w:eastAsia="Calibri" w:hAnsi="Arial" w:cs="Arial"/>
          <w:b/>
          <w:sz w:val="28"/>
          <w:szCs w:val="24"/>
          <w:lang w:eastAsia="en-US"/>
        </w:rPr>
        <w:t xml:space="preserve">Anmeldung </w:t>
      </w:r>
      <w:r>
        <w:rPr>
          <w:rFonts w:ascii="Arial" w:eastAsia="Calibri" w:hAnsi="Arial" w:cs="Arial"/>
          <w:b/>
          <w:sz w:val="28"/>
          <w:szCs w:val="24"/>
          <w:lang w:eastAsia="en-US"/>
        </w:rPr>
        <w:t>zum Konfirmationsunterricht 2018 – 2020</w:t>
      </w:r>
    </w:p>
    <w:p w:rsidR="00124894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  <w:r>
        <w:rPr>
          <w:rFonts w:ascii="Arial" w:eastAsia="Calibri" w:hAnsi="Arial" w:cs="Arial"/>
          <w:sz w:val="20"/>
          <w:szCs w:val="24"/>
          <w:u w:val="single"/>
          <w:lang w:eastAsia="en-US"/>
        </w:rPr>
        <w:t>(Nachtrag Datenschutz)</w:t>
      </w:r>
    </w:p>
    <w:p w:rsidR="006A6313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</w:p>
    <w:p w:rsidR="006A6313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</w:p>
    <w:p w:rsidR="006A6313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</w:p>
    <w:p w:rsidR="006A6313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</w:p>
    <w:p w:rsidR="006A6313" w:rsidRDefault="006A6313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  <w:bookmarkStart w:id="0" w:name="_GoBack"/>
      <w:bookmarkEnd w:id="0"/>
    </w:p>
    <w:p w:rsidR="00F95075" w:rsidRPr="00CD61DB" w:rsidRDefault="00F95075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  <w:r w:rsidRPr="00CD61DB">
        <w:rPr>
          <w:rFonts w:ascii="Arial" w:eastAsia="Calibri" w:hAnsi="Arial" w:cs="Arial"/>
          <w:sz w:val="20"/>
          <w:szCs w:val="24"/>
          <w:u w:val="single"/>
          <w:lang w:eastAsia="en-US"/>
        </w:rPr>
        <w:t>Personalien des/r Konfirmanden/in</w:t>
      </w:r>
    </w:p>
    <w:p w:rsidR="00F95075" w:rsidRPr="00F95075" w:rsidRDefault="00F95075" w:rsidP="009A5EC2">
      <w:pPr>
        <w:spacing w:after="60"/>
        <w:rPr>
          <w:rFonts w:ascii="Arial" w:eastAsia="Calibri" w:hAnsi="Arial" w:cs="Arial"/>
          <w:szCs w:val="24"/>
          <w:lang w:eastAsia="en-US"/>
        </w:rPr>
      </w:pPr>
      <w:r w:rsidRPr="00F95075">
        <w:rPr>
          <w:rFonts w:ascii="Arial" w:eastAsia="Calibri" w:hAnsi="Arial" w:cs="Arial"/>
          <w:szCs w:val="24"/>
          <w:lang w:eastAsia="en-US"/>
        </w:rPr>
        <w:t>Name</w:t>
      </w:r>
      <w:r w:rsidR="00DC72CB">
        <w:rPr>
          <w:rFonts w:ascii="Arial" w:eastAsia="Calibri" w:hAnsi="Arial" w:cs="Arial"/>
          <w:szCs w:val="24"/>
          <w:lang w:eastAsia="en-US"/>
        </w:rPr>
        <w:t>:</w:t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</w:r>
      <w:r w:rsidR="00DC72CB">
        <w:rPr>
          <w:rFonts w:ascii="Arial" w:eastAsia="Calibri" w:hAnsi="Arial" w:cs="Arial"/>
          <w:szCs w:val="24"/>
          <w:lang w:eastAsia="en-US"/>
        </w:rPr>
        <w:tab/>
        <w:t>Vorname(n):</w:t>
      </w:r>
    </w:p>
    <w:p w:rsidR="0067445B" w:rsidRDefault="0067445B" w:rsidP="00F95075">
      <w:pPr>
        <w:pBdr>
          <w:bottom w:val="single" w:sz="12" w:space="1" w:color="auto"/>
        </w:pBdr>
        <w:spacing w:after="200"/>
        <w:rPr>
          <w:rFonts w:ascii="Arial" w:eastAsia="Calibri" w:hAnsi="Arial" w:cs="Arial"/>
          <w:szCs w:val="24"/>
          <w:lang w:eastAsia="en-US"/>
        </w:rPr>
      </w:pPr>
    </w:p>
    <w:p w:rsidR="009A5EC2" w:rsidRPr="0067445B" w:rsidRDefault="006B12C1" w:rsidP="000A4B09">
      <w:pPr>
        <w:rPr>
          <w:rFonts w:ascii="Arial" w:eastAsia="Calibri" w:hAnsi="Arial" w:cs="Arial"/>
          <w:sz w:val="20"/>
          <w:szCs w:val="24"/>
          <w:u w:val="single"/>
          <w:lang w:eastAsia="en-US"/>
        </w:rPr>
      </w:pPr>
      <w:r w:rsidRPr="0067445B">
        <w:rPr>
          <w:rFonts w:ascii="Arial" w:eastAsia="Calibri" w:hAnsi="Arial" w:cs="Arial"/>
          <w:sz w:val="20"/>
          <w:szCs w:val="24"/>
          <w:u w:val="single"/>
          <w:lang w:eastAsia="en-US"/>
        </w:rPr>
        <w:t>Datenschutzrechtliche Einwilligungserklärung (DSGVO):</w:t>
      </w:r>
    </w:p>
    <w:p w:rsidR="0067445B" w:rsidRPr="0067445B" w:rsidRDefault="0067445B" w:rsidP="000A4B09"/>
    <w:p w:rsidR="00BC6527" w:rsidRDefault="0067445B" w:rsidP="000A4B09">
      <w:pPr>
        <w:ind w:left="708"/>
        <w:rPr>
          <w:sz w:val="20"/>
        </w:rPr>
      </w:pPr>
      <w:r w:rsidRPr="006744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B0F5" wp14:editId="2FF38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885" cy="127000"/>
                <wp:effectExtent l="0" t="0" r="0" b="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794D5" id="Oval 25" o:spid="_x0000_s1026" style="position:absolute;margin-left:0;margin-top:-.05pt;width:17.5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"/>
            </w:pict>
          </mc:Fallback>
        </mc:AlternateContent>
      </w:r>
      <w:r w:rsidR="00BC6527" w:rsidRPr="0067445B">
        <w:rPr>
          <w:sz w:val="20"/>
        </w:rPr>
        <w:t xml:space="preserve">Ich willige ein, </w:t>
      </w:r>
      <w:r w:rsidR="003637E8" w:rsidRPr="0067445B">
        <w:rPr>
          <w:sz w:val="20"/>
        </w:rPr>
        <w:t>da</w:t>
      </w:r>
      <w:r w:rsidR="003637E8">
        <w:rPr>
          <w:sz w:val="20"/>
        </w:rPr>
        <w:t>ss</w:t>
      </w:r>
      <w:r w:rsidR="00BC6527" w:rsidRPr="0067445B">
        <w:rPr>
          <w:sz w:val="20"/>
        </w:rPr>
        <w:t xml:space="preserve"> die Daten für die Bearbeitung in dem Büro der </w:t>
      </w:r>
      <w:r w:rsidR="003637E8">
        <w:rPr>
          <w:sz w:val="20"/>
        </w:rPr>
        <w:t xml:space="preserve">Ev.-Luth. </w:t>
      </w:r>
      <w:r w:rsidR="00BC6527" w:rsidRPr="0067445B">
        <w:rPr>
          <w:sz w:val="20"/>
        </w:rPr>
        <w:t>Tabita-Kirchengemeinde</w:t>
      </w:r>
      <w:r w:rsidR="003637E8">
        <w:rPr>
          <w:sz w:val="20"/>
        </w:rPr>
        <w:t xml:space="preserve"> Ottensen - Othmarschen</w:t>
      </w:r>
      <w:r w:rsidR="00BC6527" w:rsidRPr="0067445B">
        <w:rPr>
          <w:sz w:val="20"/>
        </w:rPr>
        <w:t xml:space="preserve"> elektronisch gespeichert </w:t>
      </w:r>
      <w:r w:rsidR="00DB4719">
        <w:rPr>
          <w:sz w:val="20"/>
        </w:rPr>
        <w:t xml:space="preserve">werden. Die Weitergabe an das </w:t>
      </w:r>
      <w:r w:rsidR="00BC6527" w:rsidRPr="0067445B">
        <w:rPr>
          <w:sz w:val="20"/>
        </w:rPr>
        <w:t xml:space="preserve">Meldewesen der </w:t>
      </w:r>
      <w:r w:rsidR="003637E8">
        <w:rPr>
          <w:sz w:val="20"/>
        </w:rPr>
        <w:t>Evangelisch-Lutherische Kirche in Norddeutschland</w:t>
      </w:r>
      <w:r w:rsidR="00BC6527" w:rsidRPr="0067445B">
        <w:rPr>
          <w:sz w:val="20"/>
        </w:rPr>
        <w:t xml:space="preserve"> </w:t>
      </w:r>
      <w:r w:rsidR="00DB4719">
        <w:rPr>
          <w:sz w:val="20"/>
        </w:rPr>
        <w:t>ist zwingend notwendig und nach DSGVO abgesichert.</w:t>
      </w:r>
      <w:r w:rsidR="005D17D3">
        <w:rPr>
          <w:sz w:val="20"/>
        </w:rPr>
        <w:t xml:space="preserve"> Es erfolgt keine Weitergabe an Dritte.</w:t>
      </w:r>
    </w:p>
    <w:p w:rsidR="0067445B" w:rsidRPr="0067445B" w:rsidRDefault="0067445B" w:rsidP="000A4B09">
      <w:pPr>
        <w:ind w:left="708"/>
        <w:rPr>
          <w:sz w:val="20"/>
        </w:rPr>
      </w:pPr>
    </w:p>
    <w:p w:rsidR="0067445B" w:rsidRDefault="0067445B" w:rsidP="000A4B09">
      <w:pPr>
        <w:ind w:left="708"/>
        <w:rPr>
          <w:sz w:val="20"/>
        </w:rPr>
      </w:pPr>
      <w:r w:rsidRPr="006744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AB0F5" wp14:editId="2FF382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" cy="127000"/>
                <wp:effectExtent l="0" t="0" r="0" b="0"/>
                <wp:wrapNone/>
                <wp:docPr id="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EA009" id="Oval 25" o:spid="_x0000_s1026" style="position:absolute;margin-left:0;margin-top:0;width:17.5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"/>
            </w:pict>
          </mc:Fallback>
        </mc:AlternateContent>
      </w:r>
      <w:r w:rsidR="00C823B9" w:rsidRPr="0067445B">
        <w:rPr>
          <w:sz w:val="20"/>
        </w:rPr>
        <w:t>Ich möchte nach der Konfirmation, dass die Daten, außer Name, Vorname und E-Mail-Adresse</w:t>
      </w:r>
      <w:r w:rsidR="003637E8">
        <w:rPr>
          <w:sz w:val="20"/>
        </w:rPr>
        <w:t>,</w:t>
      </w:r>
      <w:r w:rsidR="00C823B9" w:rsidRPr="0067445B">
        <w:rPr>
          <w:sz w:val="20"/>
        </w:rPr>
        <w:t xml:space="preserve"> im Datenbereich des Büros der </w:t>
      </w:r>
      <w:r w:rsidR="003637E8">
        <w:rPr>
          <w:sz w:val="20"/>
        </w:rPr>
        <w:t xml:space="preserve">Ev.-Luth. </w:t>
      </w:r>
      <w:r w:rsidR="003637E8" w:rsidRPr="0067445B">
        <w:rPr>
          <w:sz w:val="20"/>
        </w:rPr>
        <w:t>Tabita-Kirchengemeinde</w:t>
      </w:r>
      <w:r w:rsidR="003637E8">
        <w:rPr>
          <w:sz w:val="20"/>
        </w:rPr>
        <w:t xml:space="preserve"> Ottensen - Othmarschen</w:t>
      </w:r>
      <w:r w:rsidR="003637E8" w:rsidRPr="0067445B">
        <w:rPr>
          <w:sz w:val="20"/>
        </w:rPr>
        <w:t xml:space="preserve"> </w:t>
      </w:r>
      <w:r w:rsidR="00C823B9" w:rsidRPr="0067445B">
        <w:rPr>
          <w:sz w:val="20"/>
        </w:rPr>
        <w:t>gelöscht werden. Die gemeldeten Daten im Meldewesen unterliegen der dortigen Datenschutzverordnung.</w:t>
      </w:r>
    </w:p>
    <w:p w:rsidR="00315907" w:rsidRDefault="00315907" w:rsidP="000A4B09">
      <w:pPr>
        <w:ind w:left="708"/>
        <w:rPr>
          <w:sz w:val="20"/>
        </w:rPr>
      </w:pPr>
    </w:p>
    <w:p w:rsidR="00315907" w:rsidRPr="0067445B" w:rsidRDefault="00315907" w:rsidP="00315907">
      <w:pPr>
        <w:rPr>
          <w:sz w:val="20"/>
        </w:rPr>
      </w:pPr>
      <w:r w:rsidRPr="00315907">
        <w:rPr>
          <w:sz w:val="20"/>
          <w:u w:val="single"/>
        </w:rPr>
        <w:t>Unterschrift Bevollmächtigte/</w:t>
      </w:r>
      <w:proofErr w:type="gramStart"/>
      <w:r w:rsidRPr="00315907">
        <w:rPr>
          <w:sz w:val="20"/>
          <w:u w:val="single"/>
        </w:rPr>
        <w:t xml:space="preserve">r </w:t>
      </w:r>
      <w:r>
        <w:rPr>
          <w:sz w:val="20"/>
        </w:rPr>
        <w:t>:</w:t>
      </w:r>
      <w:proofErr w:type="gramEnd"/>
      <w:r>
        <w:rPr>
          <w:sz w:val="20"/>
        </w:rPr>
        <w:t xml:space="preserve">  ______________________________________________________________________</w:t>
      </w:r>
    </w:p>
    <w:p w:rsidR="0067445B" w:rsidRDefault="0067445B" w:rsidP="00F95075">
      <w:pPr>
        <w:pBdr>
          <w:bottom w:val="single" w:sz="12" w:space="1" w:color="auto"/>
        </w:pBdr>
        <w:spacing w:after="200"/>
        <w:rPr>
          <w:rFonts w:ascii="Arial" w:eastAsia="Calibri" w:hAnsi="Arial" w:cs="Arial"/>
          <w:szCs w:val="24"/>
          <w:lang w:eastAsia="en-US"/>
        </w:rPr>
      </w:pPr>
    </w:p>
    <w:p w:rsidR="00E86456" w:rsidRPr="005D17D3" w:rsidRDefault="00E86456" w:rsidP="005D17D3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  <w:r w:rsidRPr="005D17D3">
        <w:rPr>
          <w:rFonts w:ascii="Arial" w:eastAsia="Calibri" w:hAnsi="Arial" w:cs="Arial"/>
          <w:sz w:val="20"/>
          <w:szCs w:val="24"/>
          <w:u w:val="single"/>
          <w:lang w:eastAsia="en-US"/>
        </w:rPr>
        <w:t>Von der Gemeinde auszufüllen:</w:t>
      </w:r>
    </w:p>
    <w:p w:rsidR="00E86456" w:rsidRDefault="00E86456" w:rsidP="00F95075">
      <w:pPr>
        <w:spacing w:after="200"/>
        <w:rPr>
          <w:rFonts w:ascii="Arial" w:eastAsia="Calibri" w:hAnsi="Arial" w:cs="Arial"/>
          <w:sz w:val="20"/>
          <w:szCs w:val="24"/>
          <w:lang w:eastAsia="en-US"/>
        </w:rPr>
      </w:pPr>
      <w:r>
        <w:rPr>
          <w:rFonts w:ascii="Arial" w:eastAsia="Calibri" w:hAnsi="Arial" w:cs="Arial"/>
          <w:sz w:val="20"/>
          <w:szCs w:val="24"/>
          <w:lang w:eastAsia="en-US"/>
        </w:rPr>
        <w:t>Angemeldet bei:</w:t>
      </w:r>
      <w:r w:rsidR="00DC72CB">
        <w:rPr>
          <w:rFonts w:ascii="Arial" w:eastAsia="Calibri" w:hAnsi="Arial" w:cs="Arial"/>
          <w:sz w:val="20"/>
          <w:szCs w:val="24"/>
          <w:lang w:eastAsia="en-US"/>
        </w:rPr>
        <w:tab/>
      </w:r>
      <w:r w:rsidR="00DC72CB">
        <w:rPr>
          <w:rFonts w:ascii="Arial" w:eastAsia="Calibri" w:hAnsi="Arial" w:cs="Arial"/>
          <w:sz w:val="20"/>
          <w:szCs w:val="24"/>
          <w:lang w:eastAsia="en-US"/>
        </w:rPr>
        <w:tab/>
      </w:r>
      <w:r w:rsidR="00DC72CB">
        <w:rPr>
          <w:rFonts w:ascii="Arial" w:eastAsia="Calibri" w:hAnsi="Arial" w:cs="Arial"/>
          <w:sz w:val="20"/>
          <w:szCs w:val="24"/>
          <w:lang w:eastAsia="en-US"/>
        </w:rPr>
        <w:tab/>
      </w:r>
      <w:r w:rsidR="00DC72CB">
        <w:rPr>
          <w:rFonts w:ascii="Arial" w:eastAsia="Calibri" w:hAnsi="Arial" w:cs="Arial"/>
          <w:sz w:val="20"/>
          <w:szCs w:val="24"/>
          <w:lang w:eastAsia="en-US"/>
        </w:rPr>
        <w:tab/>
      </w:r>
      <w:r w:rsidR="00DC72CB">
        <w:rPr>
          <w:rFonts w:ascii="Arial" w:eastAsia="Calibri" w:hAnsi="Arial" w:cs="Arial"/>
          <w:sz w:val="20"/>
          <w:szCs w:val="24"/>
          <w:lang w:eastAsia="en-US"/>
        </w:rPr>
        <w:tab/>
        <w:t xml:space="preserve"> </w:t>
      </w:r>
      <w:r>
        <w:rPr>
          <w:rFonts w:ascii="Arial" w:eastAsia="Calibri" w:hAnsi="Arial" w:cs="Arial"/>
          <w:sz w:val="20"/>
          <w:szCs w:val="24"/>
          <w:lang w:eastAsia="en-US"/>
        </w:rPr>
        <w:t>am:</w:t>
      </w:r>
    </w:p>
    <w:p w:rsidR="00315907" w:rsidRDefault="00E86456" w:rsidP="00F95075">
      <w:pPr>
        <w:spacing w:after="200"/>
        <w:rPr>
          <w:rFonts w:ascii="Arial" w:eastAsia="Calibri" w:hAnsi="Arial" w:cs="Arial"/>
          <w:sz w:val="20"/>
          <w:szCs w:val="24"/>
          <w:lang w:eastAsia="en-US"/>
        </w:rPr>
      </w:pPr>
      <w:r>
        <w:rPr>
          <w:rFonts w:ascii="Arial" w:eastAsia="Calibri" w:hAnsi="Arial" w:cs="Arial"/>
          <w:sz w:val="20"/>
          <w:szCs w:val="24"/>
          <w:lang w:eastAsia="en-US"/>
        </w:rPr>
        <w:t>Unterschrift/Urkunden eingesehen:</w:t>
      </w:r>
      <w:r w:rsidR="00315907">
        <w:rPr>
          <w:rFonts w:ascii="Arial" w:eastAsia="Calibri" w:hAnsi="Arial" w:cs="Arial"/>
          <w:sz w:val="20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4"/>
          <w:lang w:eastAsia="en-US"/>
        </w:rPr>
        <w:t>_______________________________________________________</w:t>
      </w:r>
      <w:r w:rsidR="00CD61DB">
        <w:rPr>
          <w:rFonts w:ascii="Arial" w:eastAsia="Calibri" w:hAnsi="Arial" w:cs="Arial"/>
          <w:sz w:val="20"/>
          <w:szCs w:val="24"/>
          <w:lang w:eastAsia="en-US"/>
        </w:rPr>
        <w:t>_______</w:t>
      </w:r>
      <w:r w:rsidR="009C6903">
        <w:rPr>
          <w:rFonts w:ascii="Arial" w:eastAsia="Calibri" w:hAnsi="Arial" w:cs="Arial"/>
          <w:sz w:val="20"/>
          <w:szCs w:val="24"/>
          <w:lang w:eastAsia="en-US"/>
        </w:rPr>
        <w:t>_</w:t>
      </w:r>
      <w:r>
        <w:rPr>
          <w:rFonts w:ascii="Arial" w:eastAsia="Calibri" w:hAnsi="Arial" w:cs="Arial"/>
          <w:sz w:val="20"/>
          <w:szCs w:val="24"/>
          <w:lang w:eastAsia="en-US"/>
        </w:rPr>
        <w:t xml:space="preserve">      </w:t>
      </w:r>
    </w:p>
    <w:p w:rsidR="007D50D6" w:rsidRDefault="007D50D6" w:rsidP="00F95075">
      <w:pPr>
        <w:spacing w:after="200"/>
        <w:rPr>
          <w:rFonts w:ascii="Arial" w:eastAsia="Calibri" w:hAnsi="Arial" w:cs="Arial"/>
          <w:sz w:val="20"/>
          <w:szCs w:val="24"/>
          <w:u w:val="single"/>
          <w:lang w:eastAsia="en-US"/>
        </w:rPr>
      </w:pPr>
    </w:p>
    <w:p w:rsidR="00E86456" w:rsidRPr="00E86456" w:rsidRDefault="008538CE" w:rsidP="00F95075">
      <w:pPr>
        <w:spacing w:after="200"/>
        <w:rPr>
          <w:rFonts w:ascii="Arial" w:eastAsia="Calibri" w:hAnsi="Arial" w:cs="Arial"/>
          <w:sz w:val="20"/>
          <w:szCs w:val="24"/>
          <w:lang w:eastAsia="en-US"/>
        </w:rPr>
      </w:pPr>
      <w:r w:rsidRPr="008538CE">
        <w:rPr>
          <w:rFonts w:ascii="Arial" w:eastAsia="Calibri" w:hAnsi="Arial" w:cs="Arial"/>
          <w:sz w:val="20"/>
          <w:szCs w:val="24"/>
          <w:u w:val="single"/>
          <w:lang w:eastAsia="en-US"/>
        </w:rPr>
        <w:t>Achtung: Bitte ausfüllen und die Datenschutzerklärung unterschreiben.</w:t>
      </w:r>
      <w:r w:rsidR="00E86456">
        <w:rPr>
          <w:rFonts w:ascii="Arial" w:eastAsia="Calibri" w:hAnsi="Arial" w:cs="Arial"/>
          <w:sz w:val="20"/>
          <w:szCs w:val="24"/>
          <w:lang w:eastAsia="en-US"/>
        </w:rPr>
        <w:t xml:space="preserve">                                   </w:t>
      </w:r>
    </w:p>
    <w:p w:rsidR="003640F5" w:rsidRPr="00315907" w:rsidRDefault="003640F5" w:rsidP="003640F5">
      <w:pPr>
        <w:jc w:val="right"/>
        <w:rPr>
          <w:rFonts w:ascii="Arial" w:hAnsi="Arial" w:cs="Arial"/>
          <w:color w:val="365F91"/>
          <w:sz w:val="18"/>
          <w:szCs w:val="18"/>
        </w:rPr>
      </w:pPr>
    </w:p>
    <w:sectPr w:rsidR="003640F5" w:rsidRPr="00315907" w:rsidSect="008538CE">
      <w:headerReference w:type="default" r:id="rId8"/>
      <w:headerReference w:type="first" r:id="rId9"/>
      <w:footerReference w:type="first" r:id="rId10"/>
      <w:pgSz w:w="11906" w:h="16838" w:code="9"/>
      <w:pgMar w:top="289" w:right="244" w:bottom="244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80" w:rsidRDefault="002D1C80">
      <w:r>
        <w:separator/>
      </w:r>
    </w:p>
  </w:endnote>
  <w:endnote w:type="continuationSeparator" w:id="0">
    <w:p w:rsidR="002D1C80" w:rsidRDefault="002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4 Semi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D3" w:rsidRPr="00DB00D3" w:rsidRDefault="00DB00D3" w:rsidP="00DB00D3">
    <w:pPr>
      <w:pStyle w:val="Fuzeile"/>
      <w:ind w:right="-852"/>
      <w:rPr>
        <w:rFonts w:ascii="Arial" w:hAnsi="Arial" w:cs="Arial"/>
        <w:color w:val="365F9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80" w:rsidRDefault="002D1C80">
      <w:r>
        <w:separator/>
      </w:r>
    </w:p>
  </w:footnote>
  <w:footnote w:type="continuationSeparator" w:id="0">
    <w:p w:rsidR="002D1C80" w:rsidRDefault="002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D3" w:rsidRDefault="00DB00D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D3" w:rsidRDefault="00124894">
    <w:pPr>
      <w:pStyle w:val="Kopfzeile"/>
      <w:spacing w:line="14" w:lineRule="exact"/>
    </w:pPr>
    <w:r>
      <w:rPr>
        <w:noProof/>
      </w:rPr>
      <w:drawing>
        <wp:inline distT="0" distB="0" distL="0" distR="0" wp14:anchorId="67375AB6" wp14:editId="519FD3C1">
          <wp:extent cx="1419225" cy="1209675"/>
          <wp:effectExtent l="0" t="0" r="9525" b="9525"/>
          <wp:docPr id="5" name="Grafik 0" descr="Logo_Tabita-K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Tabita-K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375AB6" wp14:editId="519FD3C1">
          <wp:extent cx="1419225" cy="1209675"/>
          <wp:effectExtent l="0" t="0" r="9525" b="9525"/>
          <wp:docPr id="8" name="Grafik 0" descr="Logo_Tabita-K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Tabita-K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7EB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margin">
                <wp:posOffset>-720090</wp:posOffset>
              </wp:positionH>
              <wp:positionV relativeFrom="margin">
                <wp:posOffset>3780790</wp:posOffset>
              </wp:positionV>
              <wp:extent cx="107950" cy="0"/>
              <wp:effectExtent l="0" t="0" r="0" b="0"/>
              <wp:wrapThrough wrapText="bothSides">
                <wp:wrapPolygon edited="0">
                  <wp:start x="-1906" y="-2147483648"/>
                  <wp:lineTo x="-1906" y="-2147483648"/>
                  <wp:lineTo x="25539" y="-2147483648"/>
                  <wp:lineTo x="25539" y="-2147483648"/>
                  <wp:lineTo x="-1906" y="-2147483648"/>
                </wp:wrapPolygon>
              </wp:wrapThrough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5E6CB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97.7pt" to="-48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" o:allowincell="f" strokecolor="navy" strokeweight=".5pt">
              <w10:wrap type="through" anchorx="margin" anchory="margin"/>
              <w10:anchorlock/>
            </v:line>
          </w:pict>
        </mc:Fallback>
      </mc:AlternateContent>
    </w:r>
    <w:r w:rsidR="006447EB">
      <w:rPr>
        <w:noProof/>
        <w:sz w:val="20"/>
      </w:rPr>
      <mc:AlternateContent>
        <mc:Choice Requires="wps">
          <w:drawing>
            <wp:inline distT="0" distB="0" distL="0" distR="0">
              <wp:extent cx="3060065" cy="247015"/>
              <wp:effectExtent l="0" t="0" r="6985" b="635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0D3" w:rsidRDefault="00DB00D3" w:rsidP="00DB00D3">
                          <w:pPr>
                            <w:rPr>
                              <w:rFonts w:ascii="TheSans B4 SemiLight" w:hAnsi="TheSans B4 Semi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40.9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j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5fBHJo9w6iEsyheBOH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" filled="f" stroked="f">
              <v:textbox inset="0,0,0,0">
                <w:txbxContent>
                  <w:p w:rsidR="00DB00D3" w:rsidRDefault="00DB00D3" w:rsidP="00DB00D3">
                    <w:pPr>
                      <w:rPr>
                        <w:rFonts w:ascii="TheSans B4 SemiLight" w:hAnsi="TheSans B4 SemiLight"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6447EB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267335</wp:posOffset>
              </wp:positionV>
              <wp:extent cx="6324600" cy="23495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34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2C1" w:rsidRPr="00DB00D3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65F91"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ptab w:relativeTo="margin" w:alignment="right" w:leader="none"/>
                          </w:r>
                          <w:r w:rsidRPr="00DB00D3">
                            <w:rPr>
                              <w:rFonts w:ascii="Arial" w:hAnsi="Arial" w:cs="Arial"/>
                              <w:b/>
                              <w:color w:val="365F91"/>
                              <w:sz w:val="20"/>
                            </w:rPr>
                            <w:t>Gemeindebüro</w:t>
                          </w:r>
                        </w:p>
                        <w:p w:rsidR="006B12C1" w:rsidRPr="00DB00D3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</w:pPr>
                          <w:r w:rsidRPr="00DB00D3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  <w:t>Hohenzollernring 78a</w:t>
                          </w:r>
                        </w:p>
                        <w:p w:rsidR="006B12C1" w:rsidRPr="00DB00D3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  <w:t>22763</w:t>
                          </w:r>
                          <w:r w:rsidRPr="00DB00D3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  <w:t xml:space="preserve"> Hamburg</w:t>
                          </w:r>
                        </w:p>
                        <w:p w:rsidR="006B12C1" w:rsidRPr="00DB00D3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</w:pPr>
                          <w:r w:rsidRPr="00DB00D3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</w:rPr>
                            <w:t>Telefon 040/39 27 30</w:t>
                          </w:r>
                        </w:p>
                        <w:p w:rsidR="006B12C1" w:rsidRPr="00F95075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</w:pPr>
                          <w:r w:rsidRPr="00F95075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  <w:t>Fax 040/39 90 24 91</w:t>
                          </w:r>
                        </w:p>
                        <w:p w:rsidR="006B12C1" w:rsidRPr="00F95075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</w:pPr>
                          <w:r w:rsidRPr="00F95075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  <w:t>gemeindebuero@tabita-kirchengemeinde.de</w:t>
                          </w:r>
                        </w:p>
                        <w:p w:rsidR="006B12C1" w:rsidRPr="00F95075" w:rsidRDefault="006B12C1" w:rsidP="006B12C1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</w:pPr>
                          <w:r w:rsidRPr="00F95075"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  <w:t>www.tabita-kirchengemeinde.de</w:t>
                          </w:r>
                        </w:p>
                        <w:p w:rsidR="00700635" w:rsidRPr="00F95075" w:rsidRDefault="003640F5" w:rsidP="003640F5">
                          <w:pPr>
                            <w:jc w:val="right"/>
                            <w:rPr>
                              <w:rFonts w:ascii="Arial" w:hAnsi="Arial" w:cs="Arial"/>
                              <w:color w:val="365F9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ptab w:relativeTo="indent" w:alignment="right" w:leader="none"/>
                          </w:r>
                        </w:p>
                        <w:p w:rsidR="00DB00D3" w:rsidRPr="00F95075" w:rsidRDefault="00DB00D3">
                          <w:pPr>
                            <w:tabs>
                              <w:tab w:val="left" w:pos="7938"/>
                            </w:tabs>
                            <w:spacing w:line="200" w:lineRule="exact"/>
                            <w:rPr>
                              <w:rFonts w:ascii="TheSans B4 SemiLight" w:hAnsi="TheSans B4 SemiLight"/>
                              <w:vanish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21.05pt;width:498pt;height:18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smrgIAALE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" filled="f" stroked="f">
              <v:textbox inset="0,0,0,0">
                <w:txbxContent>
                  <w:p w:rsidR="006B12C1" w:rsidRPr="00DB00D3" w:rsidRDefault="006B12C1" w:rsidP="006B12C1">
                    <w:pPr>
                      <w:jc w:val="right"/>
                      <w:rPr>
                        <w:rFonts w:ascii="Arial" w:hAnsi="Arial" w:cs="Arial"/>
                        <w:b/>
                        <w:color w:val="365F91"/>
                        <w:sz w:val="20"/>
                      </w:rPr>
                    </w:pPr>
                    <w:r>
                      <w:rPr>
                        <w:noProof/>
                      </w:rPr>
                      <w:ptab w:relativeTo="margin" w:alignment="right" w:leader="none"/>
                    </w:r>
                    <w:r w:rsidRPr="00DB00D3">
                      <w:rPr>
                        <w:rFonts w:ascii="Arial" w:hAnsi="Arial" w:cs="Arial"/>
                        <w:b/>
                        <w:color w:val="365F91"/>
                        <w:sz w:val="20"/>
                      </w:rPr>
                      <w:t>Gemeindebüro</w:t>
                    </w:r>
                  </w:p>
                  <w:p w:rsidR="006B12C1" w:rsidRPr="00DB00D3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</w:pPr>
                    <w:r w:rsidRPr="00DB00D3"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  <w:t>Hohenzollernring 78a</w:t>
                    </w:r>
                  </w:p>
                  <w:p w:rsidR="006B12C1" w:rsidRPr="00DB00D3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  <w:t>22763</w:t>
                    </w:r>
                    <w:r w:rsidRPr="00DB00D3"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  <w:t xml:space="preserve"> Hamburg</w:t>
                    </w:r>
                  </w:p>
                  <w:p w:rsidR="006B12C1" w:rsidRPr="00DB00D3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</w:pPr>
                    <w:r w:rsidRPr="00DB00D3">
                      <w:rPr>
                        <w:rFonts w:ascii="Arial" w:hAnsi="Arial" w:cs="Arial"/>
                        <w:color w:val="365F91"/>
                        <w:sz w:val="18"/>
                        <w:szCs w:val="18"/>
                      </w:rPr>
                      <w:t>Telefon 040/39 27 30</w:t>
                    </w:r>
                  </w:p>
                  <w:p w:rsidR="006B12C1" w:rsidRPr="00F95075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</w:pPr>
                    <w:r w:rsidRPr="00F95075"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  <w:t>Fax 040/39 90 24 91</w:t>
                    </w:r>
                  </w:p>
                  <w:p w:rsidR="006B12C1" w:rsidRPr="00F95075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</w:pPr>
                    <w:r w:rsidRPr="00F95075"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  <w:t>gemeindebuero@tabita-kirchengemeinde.de</w:t>
                    </w:r>
                  </w:p>
                  <w:p w:rsidR="006B12C1" w:rsidRPr="00F95075" w:rsidRDefault="006B12C1" w:rsidP="006B12C1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</w:pPr>
                    <w:r w:rsidRPr="00F95075"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  <w:t>www.tabita-kirchengemeinde.de</w:t>
                    </w:r>
                  </w:p>
                  <w:p w:rsidR="00700635" w:rsidRPr="00F95075" w:rsidRDefault="003640F5" w:rsidP="003640F5">
                    <w:pPr>
                      <w:jc w:val="right"/>
                      <w:rPr>
                        <w:rFonts w:ascii="Arial" w:hAnsi="Arial" w:cs="Arial"/>
                        <w:color w:val="365F9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noProof/>
                      </w:rPr>
                      <w:ptab w:relativeTo="indent" w:alignment="right" w:leader="none"/>
                    </w:r>
                  </w:p>
                  <w:p w:rsidR="00DB00D3" w:rsidRPr="00F95075" w:rsidRDefault="00DB00D3">
                    <w:pPr>
                      <w:tabs>
                        <w:tab w:val="left" w:pos="7938"/>
                      </w:tabs>
                      <w:spacing w:line="200" w:lineRule="exact"/>
                      <w:rPr>
                        <w:rFonts w:ascii="TheSans B4 SemiLight" w:hAnsi="TheSans B4 SemiLight"/>
                        <w:vanish/>
                        <w:color w:val="000000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65C576DD">
          <wp:extent cx="1420495" cy="1207135"/>
          <wp:effectExtent l="0" t="0" r="825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5"/>
    <w:rsid w:val="000043D5"/>
    <w:rsid w:val="0001224F"/>
    <w:rsid w:val="00025D84"/>
    <w:rsid w:val="000A4B09"/>
    <w:rsid w:val="00106D5D"/>
    <w:rsid w:val="0011518C"/>
    <w:rsid w:val="00124894"/>
    <w:rsid w:val="00146C51"/>
    <w:rsid w:val="00171DB8"/>
    <w:rsid w:val="002466BF"/>
    <w:rsid w:val="002B02CE"/>
    <w:rsid w:val="002D1C80"/>
    <w:rsid w:val="00315907"/>
    <w:rsid w:val="0035497E"/>
    <w:rsid w:val="003637E8"/>
    <w:rsid w:val="003640F5"/>
    <w:rsid w:val="00545A2C"/>
    <w:rsid w:val="00560311"/>
    <w:rsid w:val="005C2488"/>
    <w:rsid w:val="005D17D3"/>
    <w:rsid w:val="006447EB"/>
    <w:rsid w:val="0067445B"/>
    <w:rsid w:val="006A6313"/>
    <w:rsid w:val="006B12C1"/>
    <w:rsid w:val="006C0F71"/>
    <w:rsid w:val="006C18E1"/>
    <w:rsid w:val="00700635"/>
    <w:rsid w:val="00722761"/>
    <w:rsid w:val="007D50D6"/>
    <w:rsid w:val="008538CE"/>
    <w:rsid w:val="00874131"/>
    <w:rsid w:val="0089121F"/>
    <w:rsid w:val="008C63EA"/>
    <w:rsid w:val="00913328"/>
    <w:rsid w:val="0092764E"/>
    <w:rsid w:val="00944E85"/>
    <w:rsid w:val="00967B5B"/>
    <w:rsid w:val="009A5EC2"/>
    <w:rsid w:val="009B2FA5"/>
    <w:rsid w:val="009C6903"/>
    <w:rsid w:val="00A14F41"/>
    <w:rsid w:val="00A51509"/>
    <w:rsid w:val="00AD4AE3"/>
    <w:rsid w:val="00BA491C"/>
    <w:rsid w:val="00BB6133"/>
    <w:rsid w:val="00BC6527"/>
    <w:rsid w:val="00BE0B6B"/>
    <w:rsid w:val="00BE3FE8"/>
    <w:rsid w:val="00C27EED"/>
    <w:rsid w:val="00C34C63"/>
    <w:rsid w:val="00C823B9"/>
    <w:rsid w:val="00C944C2"/>
    <w:rsid w:val="00CD61DB"/>
    <w:rsid w:val="00CF7DF1"/>
    <w:rsid w:val="00D0051A"/>
    <w:rsid w:val="00D31C80"/>
    <w:rsid w:val="00DB00D3"/>
    <w:rsid w:val="00DB4719"/>
    <w:rsid w:val="00DC72CB"/>
    <w:rsid w:val="00DF0C06"/>
    <w:rsid w:val="00E86456"/>
    <w:rsid w:val="00EE4D6F"/>
    <w:rsid w:val="00F11AF9"/>
    <w:rsid w:val="00F95075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9CFC4"/>
  <w15:docId w15:val="{B8D99A34-6E0B-4596-9BF8-CD1B70E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w="2245" w:h="4683" w:wrap="notBeside" w:vAnchor="page" w:hAnchor="page" w:x="8835" w:y="2524"/>
      <w:tabs>
        <w:tab w:val="left" w:pos="7938"/>
      </w:tabs>
      <w:spacing w:line="200" w:lineRule="exact"/>
      <w:outlineLvl w:val="0"/>
    </w:pPr>
    <w:rPr>
      <w:rFonts w:ascii="TheSans B4 SemiLight" w:hAnsi="TheSans B4 SemiLight"/>
      <w:b/>
      <w:bCs/>
      <w:vanish/>
      <w:color w:val="000000"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decimal" w:pos="3686"/>
        <w:tab w:val="left" w:pos="5387"/>
        <w:tab w:val="decimal" w:pos="6663"/>
      </w:tabs>
      <w:spacing w:line="260" w:lineRule="atLeast"/>
      <w:outlineLvl w:val="1"/>
    </w:pPr>
    <w:rPr>
      <w:rFonts w:ascii="TheSans B4 SemiLight" w:hAnsi="TheSans B4 Semi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center"/>
      <w:outlineLvl w:val="2"/>
    </w:pPr>
    <w:rPr>
      <w:rFonts w:ascii="Arial" w:hAnsi="Arial" w:cs="Arial"/>
      <w:b/>
      <w:bCs/>
      <w:sz w:val="20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semiHidden/>
    <w:pPr>
      <w:spacing w:line="360" w:lineRule="atLeast"/>
      <w:jc w:val="both"/>
    </w:pPr>
    <w:rPr>
      <w:rFonts w:ascii="Times New Roman" w:eastAsia="Times New Roman" w:hAnsi="Times New Roman"/>
    </w:rPr>
  </w:style>
  <w:style w:type="paragraph" w:styleId="Textkrper-Einzug3">
    <w:name w:val="Body Text Indent 3"/>
    <w:basedOn w:val="Standard"/>
    <w:semiHidden/>
    <w:pPr>
      <w:ind w:left="426"/>
      <w:jc w:val="both"/>
    </w:pPr>
    <w:rPr>
      <w:rFonts w:ascii="Times New Roman" w:eastAsia="Times New Roman" w:hAnsi="Times New Roman"/>
    </w:rPr>
  </w:style>
  <w:style w:type="paragraph" w:customStyle="1" w:styleId="10Brieftext">
    <w:name w:val="10Brieftext"/>
    <w:basedOn w:val="Standard"/>
    <w:pPr>
      <w:widowControl w:val="0"/>
      <w:spacing w:after="180" w:line="340" w:lineRule="atLeast"/>
      <w:jc w:val="both"/>
    </w:pPr>
    <w:rPr>
      <w:rFonts w:ascii="Times New Roman" w:eastAsia="Times New Roman" w:hAnsi="Times New Roman"/>
    </w:rPr>
  </w:style>
  <w:style w:type="character" w:customStyle="1" w:styleId="FuzeileZchn">
    <w:name w:val="Fußzeile Zchn"/>
    <w:link w:val="Fuzeile"/>
    <w:uiPriority w:val="99"/>
    <w:rsid w:val="00DB00D3"/>
    <w:rPr>
      <w:sz w:val="24"/>
    </w:rPr>
  </w:style>
  <w:style w:type="paragraph" w:styleId="Listenabsatz">
    <w:name w:val="List Paragraph"/>
    <w:basedOn w:val="Standard"/>
    <w:uiPriority w:val="34"/>
    <w:qFormat/>
    <w:rsid w:val="0085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%20Fr.Grimbo\Desktop\20141112%20Briefpapier%20Tabita-Kirchengemein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A210-CADC-4390-8016-637C812E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20141112 Briefpapier Tabita-Kirchengemeinde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gfbn gfbnbln blnlnö,dä, v gfbnbln blnlnö,dä, v gfbnbln blnlnö,dä, v</vt:lpstr>
    </vt:vector>
  </TitlesOfParts>
  <Company>s &amp; 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gfbn gfbnbln blnlnö,dä, v gfbnbln blnlnö,dä, v gfbnbln blnlnö,dä, v</dc:title>
  <dc:creator>Kreuzkirche</dc:creator>
  <cp:lastModifiedBy>Manfred Grimbo</cp:lastModifiedBy>
  <cp:revision>2</cp:revision>
  <cp:lastPrinted>2018-09-03T21:24:00Z</cp:lastPrinted>
  <dcterms:created xsi:type="dcterms:W3CDTF">2018-09-03T21:43:00Z</dcterms:created>
  <dcterms:modified xsi:type="dcterms:W3CDTF">2018-09-03T21:43:00Z</dcterms:modified>
</cp:coreProperties>
</file>